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38" w:rsidRPr="001A0D9C" w:rsidRDefault="00C30B38" w:rsidP="0034168C">
      <w:pPr>
        <w:pStyle w:val="Heading1"/>
        <w:jc w:val="center"/>
      </w:pPr>
      <w:r>
        <w:rPr>
          <w:rFonts w:cs="宋体" w:hint="eastAsia"/>
        </w:rPr>
        <w:t>西北农林科技大学</w:t>
      </w:r>
      <w:r w:rsidRPr="001A0D9C">
        <w:rPr>
          <w:rFonts w:cs="宋体" w:hint="eastAsia"/>
        </w:rPr>
        <w:t>研究生证补办流程</w: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C30B38">
      <w:r>
        <w:rPr>
          <w:noProof/>
        </w:rPr>
        <w:pict>
          <v:rect id="_x0000_s1026" style="position:absolute;left:0;text-align:left;margin-left:4pt;margin-top:2.4pt;width:415pt;height:40.15pt;z-index:251654656">
            <v:textbox>
              <w:txbxContent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在研工部网站下载《西北农林科技大学研究生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证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补办申请表》</w:t>
                  </w:r>
                </w:p>
                <w:p w:rsidR="00C30B38" w:rsidRPr="0034168C" w:rsidRDefault="00C30B38"/>
              </w:txbxContent>
            </v:textbox>
          </v:rect>
        </w:pict>
      </w:r>
    </w:p>
    <w:p w:rsidR="00C30B38" w:rsidRDefault="00C30B38"/>
    <w:p w:rsidR="00C30B38" w:rsidRDefault="00C30B3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5pt;margin-top:11.35pt;width:20pt;height:68pt;z-index:251658752">
            <v:textbox style="layout-flow:vertical-ideographic"/>
          </v:shape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C30B38">
      <w:r>
        <w:rPr>
          <w:noProof/>
        </w:rPr>
        <w:pict>
          <v:rect id="_x0000_s1028" style="position:absolute;left:0;text-align:left;margin-left:53pt;margin-top:1.35pt;width:304pt;height:38pt;z-index:251655680">
            <v:textbox>
              <w:txbxContent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填写申请表各项信息，并写明补办原因</w:t>
                  </w:r>
                </w:p>
              </w:txbxContent>
            </v:textbox>
          </v:rect>
        </w:pict>
      </w:r>
    </w:p>
    <w:p w:rsidR="00C30B38" w:rsidRDefault="00C30B38"/>
    <w:p w:rsidR="00C30B38" w:rsidRDefault="00C30B38">
      <w:r>
        <w:rPr>
          <w:noProof/>
        </w:rPr>
        <w:pict>
          <v:shape id="_x0000_s1029" type="#_x0000_t67" style="position:absolute;left:0;text-align:left;margin-left:185pt;margin-top:8.15pt;width:20pt;height:1in;z-index:251659776">
            <v:textbox style="layout-flow:vertical-ideographic"/>
          </v:shape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C30B38">
      <w:r>
        <w:rPr>
          <w:noProof/>
        </w:rPr>
        <w:pict>
          <v:rect id="_x0000_s1030" style="position:absolute;left:0;text-align:left;margin-left:27pt;margin-top:2.15pt;width:358pt;height:42pt;z-index:251656704">
            <v:textbox>
              <w:txbxContent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学院研究生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辅导员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审核信息后签字并加盖公章</w:t>
                  </w:r>
                </w:p>
                <w:p w:rsidR="00C30B38" w:rsidRPr="0034168C" w:rsidRDefault="00C30B38"/>
              </w:txbxContent>
            </v:textbox>
          </v:rect>
        </w:pict>
      </w:r>
    </w:p>
    <w:p w:rsidR="00C30B38" w:rsidRDefault="00C30B38"/>
    <w:p w:rsidR="00C30B38" w:rsidRDefault="00C30B38">
      <w:r>
        <w:rPr>
          <w:noProof/>
        </w:rPr>
        <w:pict>
          <v:shape id="_x0000_s1031" type="#_x0000_t67" style="position:absolute;left:0;text-align:left;margin-left:185pt;margin-top:12.95pt;width:20pt;height:74pt;z-index:251660800">
            <v:textbox style="layout-flow:vertical-ideographic"/>
          </v:shape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C30B38">
      <w:r>
        <w:rPr>
          <w:noProof/>
        </w:rPr>
        <w:pict>
          <v:rect id="_x0000_s1032" style="position:absolute;left:0;text-align:left;margin-left:19pt;margin-top:8.95pt;width:377pt;height:1in;z-index:251657728">
            <v:textbox>
              <w:txbxContent>
                <w:p w:rsidR="00C30B38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学生带上本人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一寸照片、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校园卡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或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身份证到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研工部</w:t>
                  </w:r>
                  <w:r w:rsidRPr="0034168C">
                    <w:rPr>
                      <w:rFonts w:cs="宋体" w:hint="eastAsia"/>
                      <w:sz w:val="30"/>
                      <w:szCs w:val="30"/>
                    </w:rPr>
                    <w:t>办理</w:t>
                  </w:r>
                </w:p>
                <w:p w:rsidR="00C30B38" w:rsidRPr="0034168C" w:rsidRDefault="00C30B38" w:rsidP="0034168C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（办理时间：每周五下午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办理周期：</w:t>
                  </w:r>
                  <w:r>
                    <w:rPr>
                      <w:sz w:val="30"/>
                      <w:szCs w:val="30"/>
                    </w:rPr>
                    <w:t>10</w:t>
                  </w:r>
                  <w:r>
                    <w:rPr>
                      <w:rFonts w:cs="宋体" w:hint="eastAsia"/>
                      <w:sz w:val="30"/>
                      <w:szCs w:val="30"/>
                    </w:rPr>
                    <w:t>个工作日）</w:t>
                  </w:r>
                </w:p>
                <w:p w:rsidR="00C30B38" w:rsidRPr="0034168C" w:rsidRDefault="00C30B38"/>
                <w:p w:rsidR="00C30B38" w:rsidRDefault="00C30B38"/>
              </w:txbxContent>
            </v:textbox>
          </v:rect>
        </w:pict>
      </w:r>
    </w:p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/>
    <w:p w:rsidR="00C30B38" w:rsidRDefault="00C30B38" w:rsidP="00432064">
      <w:pPr>
        <w:pStyle w:val="Heading1"/>
        <w:jc w:val="center"/>
      </w:pPr>
      <w:r>
        <w:t xml:space="preserve">  </w:t>
      </w:r>
      <w:r w:rsidRPr="00B85A68">
        <w:rPr>
          <w:rFonts w:cs="宋体" w:hint="eastAsia"/>
        </w:rPr>
        <w:t>西北农林科技大学补办研究生证申请表</w:t>
      </w:r>
    </w:p>
    <w:p w:rsidR="00C30B38" w:rsidRDefault="00C30B38" w:rsidP="00432064"/>
    <w:p w:rsidR="00C30B38" w:rsidRPr="00E55C0C" w:rsidRDefault="00C30B38" w:rsidP="00432064"/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1"/>
        <w:gridCol w:w="1985"/>
        <w:gridCol w:w="2409"/>
      </w:tblGrid>
      <w:tr w:rsidR="00C30B38" w:rsidRPr="00287C23">
        <w:trPr>
          <w:trHeight w:val="604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671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38" w:rsidRPr="00287C23">
        <w:trPr>
          <w:trHeight w:val="528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671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专业年级</w:t>
            </w:r>
          </w:p>
        </w:tc>
        <w:tc>
          <w:tcPr>
            <w:tcW w:w="2409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38" w:rsidRPr="00287C23">
        <w:trPr>
          <w:trHeight w:val="480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671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乘车区间</w:t>
            </w:r>
          </w:p>
        </w:tc>
        <w:tc>
          <w:tcPr>
            <w:tcW w:w="2409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38" w:rsidRPr="00287C23">
        <w:trPr>
          <w:trHeight w:val="2814"/>
        </w:trPr>
        <w:tc>
          <w:tcPr>
            <w:tcW w:w="1548" w:type="dxa"/>
          </w:tcPr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研究生证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补办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原因</w:t>
            </w: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65" w:type="dxa"/>
            <w:gridSpan w:val="3"/>
          </w:tcPr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42AB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本人签字：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30B38" w:rsidRPr="00287C23">
        <w:trPr>
          <w:trHeight w:val="2968"/>
        </w:trPr>
        <w:tc>
          <w:tcPr>
            <w:tcW w:w="1548" w:type="dxa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学院审核意见</w:t>
            </w: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65" w:type="dxa"/>
            <w:gridSpan w:val="3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43206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辅导员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签字（学院章）：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30B38" w:rsidRPr="00287C23">
        <w:trPr>
          <w:trHeight w:val="2974"/>
        </w:trPr>
        <w:tc>
          <w:tcPr>
            <w:tcW w:w="1548" w:type="dxa"/>
          </w:tcPr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研工部</w:t>
            </w: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65" w:type="dxa"/>
            <w:gridSpan w:val="3"/>
          </w:tcPr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0B38" w:rsidRPr="00287C23" w:rsidRDefault="00C30B38" w:rsidP="00E0259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签字（章）：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287C2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287C2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30B38" w:rsidRPr="00432064" w:rsidRDefault="00C30B38">
      <w:pPr>
        <w:rPr>
          <w:sz w:val="24"/>
          <w:szCs w:val="24"/>
        </w:rPr>
      </w:pPr>
    </w:p>
    <w:sectPr w:rsidR="00C30B38" w:rsidRPr="00432064" w:rsidSect="0090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4C4"/>
    <w:multiLevelType w:val="hybridMultilevel"/>
    <w:tmpl w:val="5448DA6C"/>
    <w:lvl w:ilvl="0" w:tplc="BFE8B788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7" w:hanging="420"/>
      </w:pPr>
    </w:lvl>
    <w:lvl w:ilvl="2" w:tplc="0409001B">
      <w:start w:val="1"/>
      <w:numFmt w:val="lowerRoman"/>
      <w:lvlText w:val="%3."/>
      <w:lvlJc w:val="right"/>
      <w:pPr>
        <w:ind w:left="2457" w:hanging="420"/>
      </w:pPr>
    </w:lvl>
    <w:lvl w:ilvl="3" w:tplc="0409000F">
      <w:start w:val="1"/>
      <w:numFmt w:val="decimal"/>
      <w:lvlText w:val="%4."/>
      <w:lvlJc w:val="left"/>
      <w:pPr>
        <w:ind w:left="2877" w:hanging="420"/>
      </w:pPr>
    </w:lvl>
    <w:lvl w:ilvl="4" w:tplc="04090019">
      <w:start w:val="1"/>
      <w:numFmt w:val="lowerLetter"/>
      <w:lvlText w:val="%5)"/>
      <w:lvlJc w:val="left"/>
      <w:pPr>
        <w:ind w:left="3297" w:hanging="420"/>
      </w:pPr>
    </w:lvl>
    <w:lvl w:ilvl="5" w:tplc="0409001B">
      <w:start w:val="1"/>
      <w:numFmt w:val="lowerRoman"/>
      <w:lvlText w:val="%6."/>
      <w:lvlJc w:val="right"/>
      <w:pPr>
        <w:ind w:left="3717" w:hanging="420"/>
      </w:pPr>
    </w:lvl>
    <w:lvl w:ilvl="6" w:tplc="0409000F">
      <w:start w:val="1"/>
      <w:numFmt w:val="decimal"/>
      <w:lvlText w:val="%7."/>
      <w:lvlJc w:val="left"/>
      <w:pPr>
        <w:ind w:left="4137" w:hanging="420"/>
      </w:pPr>
    </w:lvl>
    <w:lvl w:ilvl="7" w:tplc="04090019">
      <w:start w:val="1"/>
      <w:numFmt w:val="lowerLetter"/>
      <w:lvlText w:val="%8)"/>
      <w:lvlJc w:val="left"/>
      <w:pPr>
        <w:ind w:left="4557" w:hanging="420"/>
      </w:pPr>
    </w:lvl>
    <w:lvl w:ilvl="8" w:tplc="0409001B">
      <w:start w:val="1"/>
      <w:numFmt w:val="lowerRoman"/>
      <w:lvlText w:val="%9."/>
      <w:lvlJc w:val="right"/>
      <w:pPr>
        <w:ind w:left="497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8C"/>
    <w:rsid w:val="00044AC6"/>
    <w:rsid w:val="00137BC9"/>
    <w:rsid w:val="00146BB1"/>
    <w:rsid w:val="001A0D9C"/>
    <w:rsid w:val="00265290"/>
    <w:rsid w:val="00287C23"/>
    <w:rsid w:val="002C0A04"/>
    <w:rsid w:val="00303A79"/>
    <w:rsid w:val="0034168C"/>
    <w:rsid w:val="00432064"/>
    <w:rsid w:val="004747C3"/>
    <w:rsid w:val="00623102"/>
    <w:rsid w:val="00900B61"/>
    <w:rsid w:val="00907A31"/>
    <w:rsid w:val="00B85A68"/>
    <w:rsid w:val="00C30B38"/>
    <w:rsid w:val="00CC58D3"/>
    <w:rsid w:val="00D965AC"/>
    <w:rsid w:val="00E0259C"/>
    <w:rsid w:val="00E42AB9"/>
    <w:rsid w:val="00E5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C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6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6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168C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168C"/>
    <w:rPr>
      <w:rFonts w:ascii="Cambria" w:eastAsia="宋体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3416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41</Words>
  <Characters>234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聂海</cp:lastModifiedBy>
  <cp:revision>9</cp:revision>
  <cp:lastPrinted>2016-04-13T00:41:00Z</cp:lastPrinted>
  <dcterms:created xsi:type="dcterms:W3CDTF">2016-04-13T00:21:00Z</dcterms:created>
  <dcterms:modified xsi:type="dcterms:W3CDTF">2016-04-13T08:44:00Z</dcterms:modified>
</cp:coreProperties>
</file>